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8D" w:rsidRPr="00906787" w:rsidRDefault="00B521DD" w:rsidP="002708FC">
      <w:pPr>
        <w:pStyle w:val="berschrift6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393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78D" w:rsidRDefault="0039078D" w:rsidP="005F13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5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Gläubiger-Identifikationsnummer: </w:t>
                            </w:r>
                            <w:r w:rsidR="002E52C7"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>DE60ZZZ00000238673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3in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bN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" stroked="f">
                <v:textbox>
                  <w:txbxContent>
                    <w:p w:rsidR="0039078D" w:rsidRDefault="0039078D" w:rsidP="005F137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53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Gläubiger-Identifikationsnummer: </w:t>
                      </w:r>
                      <w:r w:rsidR="002E52C7">
                        <w:rPr>
                          <w:rFonts w:ascii="Verdana" w:hAnsi="Verdana"/>
                          <w:i/>
                          <w:color w:val="FF0000"/>
                        </w:rPr>
                        <w:t>DE60ZZZ00000238673</w:t>
                      </w:r>
                    </w:p>
                  </w:txbxContent>
                </v:textbox>
              </v:shape>
            </w:pict>
          </mc:Fallback>
        </mc:AlternateContent>
      </w:r>
      <w:r w:rsidR="0039078D" w:rsidRPr="00906787">
        <w:rPr>
          <w:rFonts w:ascii="Tahoma" w:hAnsi="Tahoma" w:cs="Tahoma"/>
          <w:sz w:val="28"/>
          <w:szCs w:val="28"/>
        </w:rPr>
        <w:t xml:space="preserve">Magistrat der Stadt </w:t>
      </w:r>
      <w:r w:rsidR="002E52C7">
        <w:rPr>
          <w:rFonts w:ascii="Tahoma" w:hAnsi="Tahoma" w:cs="Tahoma"/>
          <w:sz w:val="28"/>
          <w:szCs w:val="28"/>
        </w:rPr>
        <w:t>Florstadt</w:t>
      </w:r>
      <w:r w:rsidR="0039078D" w:rsidRPr="00906787">
        <w:rPr>
          <w:rFonts w:ascii="Tahoma" w:hAnsi="Tahoma" w:cs="Tahoma"/>
          <w:sz w:val="28"/>
          <w:szCs w:val="28"/>
        </w:rPr>
        <w:t xml:space="preserve"> (Wetterau)</w:t>
      </w:r>
    </w:p>
    <w:p w:rsidR="0039078D" w:rsidRPr="00906787" w:rsidRDefault="002E52C7" w:rsidP="002708FC">
      <w:pPr>
        <w:pStyle w:val="berschrift6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Freiherr-vom-Stein-Straße 1, 61197 Florstadt</w:t>
      </w:r>
    </w:p>
    <w:p w:rsidR="0039078D" w:rsidRPr="00906787" w:rsidRDefault="0039078D" w:rsidP="002708FC">
      <w:pPr>
        <w:rPr>
          <w:rFonts w:ascii="Tahoma" w:hAnsi="Tahoma" w:cs="Tahoma"/>
        </w:rPr>
      </w:pPr>
    </w:p>
    <w:p w:rsidR="0039078D" w:rsidRPr="0081132D" w:rsidRDefault="0081132D" w:rsidP="002708FC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 xml:space="preserve">Mandatsreferenz: </w:t>
      </w:r>
      <w:r>
        <w:rPr>
          <w:rFonts w:ascii="Tahoma" w:hAnsi="Tahoma" w:cs="Tahoma"/>
          <w:i/>
          <w:sz w:val="16"/>
        </w:rPr>
        <w:t>wird noch mitgeteilt</w:t>
      </w:r>
    </w:p>
    <w:p w:rsidR="0081132D" w:rsidRPr="008F45FF" w:rsidRDefault="0081132D" w:rsidP="002708FC">
      <w:pPr>
        <w:rPr>
          <w:rFonts w:ascii="Tahoma" w:hAnsi="Tahoma" w:cs="Tahoma"/>
          <w:sz w:val="16"/>
        </w:rPr>
      </w:pPr>
    </w:p>
    <w:tbl>
      <w:tblPr>
        <w:tblW w:w="9032" w:type="dxa"/>
        <w:tblInd w:w="-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275"/>
      </w:tblGrid>
      <w:tr w:rsidR="0081132D" w:rsidRPr="00906787" w:rsidTr="0081132D">
        <w:trPr>
          <w:trHeight w:val="567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Vorname &amp; Nachname des Steuer-/Abgabenpflichtigen</w:t>
            </w:r>
          </w:p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statusText w:type="text" w:val="Vorname(n) eintragen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1"/>
            <w:r>
              <w:rPr>
                <w:rFonts w:ascii="Tahoma" w:hAnsi="Tahoma" w:cs="Tahoma"/>
              </w:rPr>
              <w:fldChar w:fldCharType="end"/>
            </w:r>
            <w:bookmarkEnd w:id="0"/>
            <w:r w:rsidRPr="009067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statusText w:type="text" w:val="Nachname eintragen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32D" w:rsidRDefault="0081132D" w:rsidP="0081132D">
            <w:pPr>
              <w:rPr>
                <w:rFonts w:ascii="Tahoma" w:hAnsi="Tahoma" w:cs="Tahoma"/>
                <w:i/>
                <w:sz w:val="6"/>
                <w:szCs w:val="14"/>
              </w:rPr>
            </w:pPr>
            <w:r w:rsidRPr="0081132D">
              <w:rPr>
                <w:rFonts w:ascii="Tahoma" w:hAnsi="Tahoma" w:cs="Tahoma"/>
                <w:i/>
                <w:sz w:val="14"/>
                <w:szCs w:val="14"/>
              </w:rPr>
              <w:t>Kassenzeichen gem. Bescheid oder Rechnung</w:t>
            </w:r>
          </w:p>
          <w:p w:rsidR="0081132D" w:rsidRPr="0081132D" w:rsidRDefault="0081132D" w:rsidP="0081132D">
            <w:pPr>
              <w:rPr>
                <w:rFonts w:ascii="Tahoma" w:hAnsi="Tahoma" w:cs="Tahoma"/>
                <w:i/>
                <w:sz w:val="6"/>
                <w:szCs w:val="14"/>
              </w:rPr>
            </w:pPr>
          </w:p>
          <w:p w:rsidR="0081132D" w:rsidRPr="0081132D" w:rsidRDefault="0081132D" w:rsidP="0081132D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81132D">
              <w:rPr>
                <w:rFonts w:ascii="Tahoma" w:hAnsi="Tahoma" w:cs="Tahoma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1132D">
              <w:rPr>
                <w:rFonts w:ascii="Tahoma" w:hAnsi="Tahoma" w:cs="Tahoma"/>
                <w:noProof/>
              </w:rPr>
              <w:instrText xml:space="preserve"> FORMTEXT </w:instrText>
            </w:r>
            <w:r w:rsidRPr="0081132D">
              <w:rPr>
                <w:rFonts w:ascii="Tahoma" w:hAnsi="Tahoma" w:cs="Tahoma"/>
                <w:noProof/>
              </w:rPr>
            </w:r>
            <w:r w:rsidRPr="0081132D">
              <w:rPr>
                <w:rFonts w:ascii="Tahoma" w:hAnsi="Tahoma" w:cs="Tahoma"/>
                <w:noProof/>
              </w:rPr>
              <w:fldChar w:fldCharType="separate"/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fldChar w:fldCharType="end"/>
            </w:r>
            <w:bookmarkEnd w:id="3"/>
            <w:r w:rsidRPr="0081132D">
              <w:rPr>
                <w:rFonts w:ascii="Tahoma" w:hAnsi="Tahoma" w:cs="Tahoma"/>
                <w:noProof/>
              </w:rPr>
              <w:t xml:space="preserve"> </w:t>
            </w:r>
          </w:p>
        </w:tc>
      </w:tr>
      <w:tr w:rsidR="0081132D" w:rsidRPr="00906787" w:rsidTr="0081132D">
        <w:trPr>
          <w:gridAfter w:val="1"/>
          <w:wAfter w:w="4275" w:type="dxa"/>
          <w:trHeight w:val="567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Straße &amp; Hausnummer</w:t>
            </w:r>
          </w:p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statusText w:type="text" w:val="Straße &amp; Hausnummer erfassen"/>
                  <w:textInput/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81132D" w:rsidTr="0081132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5" w:type="dxa"/>
          <w:trHeight w:val="555"/>
        </w:trPr>
        <w:tc>
          <w:tcPr>
            <w:tcW w:w="4757" w:type="dxa"/>
          </w:tcPr>
          <w:p w:rsidR="0081132D" w:rsidRDefault="0081132D" w:rsidP="003160FC">
            <w:pPr>
              <w:jc w:val="both"/>
              <w:rPr>
                <w:rFonts w:ascii="Tahoma" w:hAnsi="Tahoma" w:cs="Tahoma"/>
                <w:i/>
                <w:sz w:val="6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PLZ &amp; </w:t>
            </w:r>
            <w:r w:rsidRPr="003160FC">
              <w:rPr>
                <w:rFonts w:ascii="Tahoma" w:hAnsi="Tahoma" w:cs="Tahoma"/>
                <w:i/>
                <w:sz w:val="14"/>
                <w:szCs w:val="14"/>
              </w:rPr>
              <w:t>Wohnort</w:t>
            </w:r>
          </w:p>
          <w:p w:rsidR="0081132D" w:rsidRPr="0081132D" w:rsidRDefault="0081132D" w:rsidP="003160FC">
            <w:pPr>
              <w:jc w:val="both"/>
              <w:rPr>
                <w:rFonts w:ascii="Tahoma" w:hAnsi="Tahoma" w:cs="Tahoma"/>
                <w:i/>
                <w:sz w:val="6"/>
                <w:szCs w:val="14"/>
              </w:rPr>
            </w:pPr>
          </w:p>
          <w:p w:rsidR="0081132D" w:rsidRDefault="0081132D" w:rsidP="003160FC">
            <w:pPr>
              <w:ind w:left="7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160FC">
              <w:rPr>
                <w:rFonts w:ascii="Tahoma" w:hAnsi="Tahoma" w:cs="Tahoma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3160FC">
              <w:rPr>
                <w:rFonts w:ascii="Tahoma" w:hAnsi="Tahoma" w:cs="Tahoma"/>
                <w:noProof/>
              </w:rPr>
              <w:instrText xml:space="preserve"> FORMTEXT </w:instrText>
            </w:r>
            <w:r w:rsidRPr="003160FC">
              <w:rPr>
                <w:rFonts w:ascii="Tahoma" w:hAnsi="Tahoma" w:cs="Tahoma"/>
                <w:noProof/>
              </w:rPr>
            </w:r>
            <w:r w:rsidRPr="003160FC">
              <w:rPr>
                <w:rFonts w:ascii="Tahoma" w:hAnsi="Tahoma" w:cs="Tahoma"/>
                <w:noProof/>
              </w:rPr>
              <w:fldChar w:fldCharType="separate"/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fldChar w:fldCharType="end"/>
            </w:r>
            <w:bookmarkEnd w:id="5"/>
          </w:p>
        </w:tc>
      </w:tr>
    </w:tbl>
    <w:p w:rsidR="0039078D" w:rsidRPr="003160FC" w:rsidRDefault="0039078D" w:rsidP="003160FC">
      <w:pPr>
        <w:rPr>
          <w:rFonts w:ascii="Tahoma" w:hAnsi="Tahoma" w:cs="Tahoma"/>
          <w:sz w:val="16"/>
          <w:szCs w:val="16"/>
        </w:rPr>
        <w:sectPr w:rsidR="0039078D" w:rsidRPr="003160FC" w:rsidSect="004C0944">
          <w:footerReference w:type="first" r:id="rId8"/>
          <w:pgSz w:w="11907" w:h="16840" w:code="9"/>
          <w:pgMar w:top="567" w:right="1418" w:bottom="720" w:left="1418" w:header="720" w:footer="645" w:gutter="0"/>
          <w:cols w:space="709"/>
          <w:titlePg/>
        </w:sectPr>
      </w:pPr>
    </w:p>
    <w:p w:rsidR="0039078D" w:rsidRPr="00361D7A" w:rsidRDefault="0039078D" w:rsidP="005F1373">
      <w:pPr>
        <w:rPr>
          <w:rFonts w:ascii="Tahoma" w:hAnsi="Tahoma" w:cs="Tahoma"/>
          <w:sz w:val="10"/>
        </w:rPr>
      </w:pPr>
    </w:p>
    <w:p w:rsidR="0039078D" w:rsidRPr="003160FC" w:rsidRDefault="00B521DD" w:rsidP="00170A87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333375</wp:posOffset>
                </wp:positionV>
                <wp:extent cx="1143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31F1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6.25pt" to="-1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/iFwIAADE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"/>
            </w:pict>
          </mc:Fallback>
        </mc:AlternateContent>
      </w:r>
      <w:r w:rsidR="0039078D" w:rsidRPr="00906787">
        <w:rPr>
          <w:rFonts w:ascii="Tahoma" w:hAnsi="Tahoma" w:cs="Tahoma"/>
          <w:i/>
        </w:rPr>
        <w:t>Sie möchten die Vorteile des Einzugsverfahrens nutzen? Dann füllen Sie einfach das nachfolgende SEPA-Lastschriftmandat aus und schicken es unterschrieben an uns zurück. Alternativ können Sie dieses Formular auch gern</w:t>
      </w:r>
      <w:r w:rsidR="00EF1B64" w:rsidRPr="00906787">
        <w:rPr>
          <w:rFonts w:ascii="Tahoma" w:hAnsi="Tahoma" w:cs="Tahoma"/>
          <w:i/>
        </w:rPr>
        <w:t>e</w:t>
      </w:r>
      <w:r w:rsidR="0039078D" w:rsidRPr="00906787">
        <w:rPr>
          <w:rFonts w:ascii="Tahoma" w:hAnsi="Tahoma" w:cs="Tahoma"/>
          <w:i/>
        </w:rPr>
        <w:t xml:space="preserve"> </w:t>
      </w:r>
      <w:r w:rsidR="0039078D" w:rsidRPr="00906787">
        <w:rPr>
          <w:rFonts w:ascii="Tahoma" w:hAnsi="Tahoma" w:cs="Tahoma"/>
          <w:b/>
          <w:i/>
        </w:rPr>
        <w:t xml:space="preserve">per Fax an (0 60 35) </w:t>
      </w:r>
      <w:r w:rsidR="002E52C7">
        <w:rPr>
          <w:rFonts w:ascii="Tahoma" w:hAnsi="Tahoma" w:cs="Tahoma"/>
          <w:b/>
          <w:i/>
        </w:rPr>
        <w:t xml:space="preserve">5054 oder per Mail an </w:t>
      </w:r>
      <w:hyperlink r:id="rId9" w:history="1">
        <w:r w:rsidR="003160FC" w:rsidRPr="00B60E8D">
          <w:rPr>
            <w:rStyle w:val="Hyperlink"/>
            <w:rFonts w:ascii="Tahoma" w:hAnsi="Tahoma" w:cs="Tahoma"/>
            <w:b/>
            <w:i/>
          </w:rPr>
          <w:t>finanzverwaltung@florstadt.de</w:t>
        </w:r>
      </w:hyperlink>
      <w:r w:rsidR="003160FC">
        <w:rPr>
          <w:rFonts w:ascii="Tahoma" w:hAnsi="Tahoma" w:cs="Tahoma"/>
          <w:b/>
          <w:i/>
        </w:rPr>
        <w:t xml:space="preserve"> </w:t>
      </w:r>
      <w:r w:rsidR="0039078D" w:rsidRPr="00906787">
        <w:rPr>
          <w:rFonts w:ascii="Tahoma" w:hAnsi="Tahoma" w:cs="Tahoma"/>
          <w:i/>
        </w:rPr>
        <w:t>senden.</w:t>
      </w:r>
    </w:p>
    <w:p w:rsidR="0039078D" w:rsidRPr="00906787" w:rsidRDefault="0039078D" w:rsidP="00EA3929">
      <w:pPr>
        <w:rPr>
          <w:rFonts w:ascii="Tahoma" w:hAnsi="Tahoma" w:cs="Tahoma"/>
        </w:rPr>
      </w:pPr>
    </w:p>
    <w:p w:rsidR="0039078D" w:rsidRPr="008F45FF" w:rsidRDefault="0039078D" w:rsidP="005F1373">
      <w:pPr>
        <w:rPr>
          <w:rFonts w:ascii="Tahoma" w:hAnsi="Tahoma" w:cs="Tahoma"/>
          <w:b/>
          <w:i/>
          <w:spacing w:val="40"/>
          <w:sz w:val="24"/>
          <w:szCs w:val="26"/>
        </w:rPr>
      </w:pPr>
      <w:r w:rsidRPr="008F45FF">
        <w:rPr>
          <w:rFonts w:ascii="Tahoma" w:hAnsi="Tahoma" w:cs="Tahoma"/>
          <w:b/>
          <w:i/>
          <w:spacing w:val="40"/>
          <w:sz w:val="24"/>
          <w:szCs w:val="26"/>
        </w:rPr>
        <w:t>SEPA-Lastschriftmandat</w:t>
      </w:r>
    </w:p>
    <w:p w:rsidR="0039078D" w:rsidRPr="00361D7A" w:rsidRDefault="0039078D" w:rsidP="005F1373">
      <w:pPr>
        <w:rPr>
          <w:rFonts w:ascii="Tahoma" w:hAnsi="Tahoma" w:cs="Tahoma"/>
          <w:sz w:val="16"/>
        </w:rPr>
      </w:pPr>
    </w:p>
    <w:p w:rsidR="0039078D" w:rsidRPr="00906787" w:rsidRDefault="0039078D" w:rsidP="005154F0">
      <w:pPr>
        <w:pStyle w:val="KeinLeerraum1"/>
        <w:jc w:val="both"/>
        <w:rPr>
          <w:rFonts w:ascii="Tahoma" w:hAnsi="Tahoma" w:cs="Tahoma"/>
        </w:rPr>
      </w:pPr>
      <w:r w:rsidRPr="00906787">
        <w:rPr>
          <w:rFonts w:ascii="Tahoma" w:hAnsi="Tahoma" w:cs="Tahoma"/>
        </w:rPr>
        <w:t>Ich/Wir ermächtige(n) die Gemeinschaftskasse Wetterau mit Sitz in Wölfersheim</w:t>
      </w:r>
      <w:r w:rsidR="00C36EC0">
        <w:rPr>
          <w:rFonts w:ascii="Tahoma" w:hAnsi="Tahoma" w:cs="Tahoma"/>
        </w:rPr>
        <w:t xml:space="preserve">  </w:t>
      </w:r>
      <w:r w:rsidR="00C36EC0" w:rsidRPr="00D2053F">
        <w:rPr>
          <w:rFonts w:ascii="Tahoma" w:hAnsi="Tahoma" w:cs="Tahoma"/>
        </w:rPr>
        <w:t xml:space="preserve"> </w:t>
      </w:r>
      <w:r w:rsidR="00C36EC0">
        <w:rPr>
          <w:rFonts w:ascii="Tahoma" w:hAnsi="Tahoma" w:cs="Tahoma"/>
        </w:rPr>
        <w:t xml:space="preserve">w i e d e r k e h r e n d e   </w:t>
      </w:r>
      <w:r w:rsidRPr="00906787">
        <w:rPr>
          <w:rFonts w:ascii="Tahoma" w:hAnsi="Tahoma" w:cs="Tahoma"/>
        </w:rPr>
        <w:t>Zahlungen von meinem/unserem Konto mittels Lastschrift einzuziehen. Zugleich weise ich mein/weisen wir unser Kreditinstitut an, die von der Gemeinschaftskasse Wetterau auf mein/unser Konto gezogenen Lastschriften einzulösen.</w:t>
      </w:r>
    </w:p>
    <w:p w:rsidR="0039078D" w:rsidRPr="008F45FF" w:rsidRDefault="0039078D" w:rsidP="005154F0">
      <w:pPr>
        <w:pStyle w:val="KeinLeerraum1"/>
        <w:jc w:val="both"/>
        <w:rPr>
          <w:rFonts w:ascii="Tahoma" w:hAnsi="Tahoma" w:cs="Tahoma"/>
          <w:sz w:val="18"/>
        </w:rPr>
      </w:pPr>
    </w:p>
    <w:p w:rsidR="0039078D" w:rsidRPr="00906787" w:rsidRDefault="0039078D" w:rsidP="005154F0">
      <w:pPr>
        <w:pStyle w:val="KeinLeerraum1"/>
        <w:jc w:val="both"/>
        <w:rPr>
          <w:rFonts w:ascii="Tahoma" w:hAnsi="Tahoma" w:cs="Tahoma"/>
          <w:b/>
        </w:rPr>
      </w:pPr>
      <w:r w:rsidRPr="00906787">
        <w:rPr>
          <w:rFonts w:ascii="Tahoma" w:hAnsi="Tahoma" w:cs="Tahoma"/>
          <w:b/>
        </w:rPr>
        <w:t xml:space="preserve">Hinweis: </w:t>
      </w:r>
    </w:p>
    <w:p w:rsidR="0039078D" w:rsidRPr="00906787" w:rsidRDefault="0039078D" w:rsidP="005154F0">
      <w:pPr>
        <w:pStyle w:val="KeinLeerraum1"/>
        <w:jc w:val="both"/>
        <w:rPr>
          <w:rFonts w:ascii="Tahoma" w:hAnsi="Tahoma" w:cs="Tahoma"/>
        </w:rPr>
      </w:pPr>
      <w:r w:rsidRPr="00906787">
        <w:rPr>
          <w:rFonts w:ascii="Tahoma" w:hAnsi="Tahoma" w:cs="Tahoma"/>
        </w:rPr>
        <w:t>Ich kann/Wir können innerhalb von acht Wochen, beginnend mit dem Belastungsdatum, die Erstattung des belastenden Betrages verlangen. Es gelten dabei die mit meinem/unserem Kreditinstiut vereinbarten Bedingungen. Sollte mein/unser Konto nicht die erforderliche Deckung aufweisen, gehen die entstandenen Rückbuchungskosten der Bank zu meinen/unseren Lasten.</w:t>
      </w:r>
    </w:p>
    <w:p w:rsidR="0039078D" w:rsidRPr="00906787" w:rsidRDefault="0039078D" w:rsidP="005154F0">
      <w:pPr>
        <w:rPr>
          <w:rFonts w:ascii="Tahoma" w:hAnsi="Tahoma" w:cs="Tahoma"/>
          <w:b/>
          <w:bCs/>
        </w:rPr>
      </w:pPr>
    </w:p>
    <w:p w:rsidR="0039078D" w:rsidRDefault="0081132D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Forderungsart:</w:t>
      </w:r>
    </w:p>
    <w:p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:rsidR="0081132D" w:rsidRDefault="0081132D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>
        <w:rPr>
          <w:rFonts w:ascii="Tahoma" w:hAnsi="Tahoma" w:cs="Tahoma"/>
        </w:rPr>
        <w:instrText xml:space="preserve"> FORMCHECKBOX </w:instrText>
      </w:r>
      <w:r w:rsidR="00004A85">
        <w:rPr>
          <w:rFonts w:ascii="Tahoma" w:hAnsi="Tahoma" w:cs="Tahoma"/>
        </w:rPr>
      </w:r>
      <w:r w:rsidR="006150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Grundbesitzabgaben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>
        <w:rPr>
          <w:rFonts w:ascii="Tahoma" w:hAnsi="Tahoma" w:cs="Tahoma"/>
        </w:rPr>
        <w:instrText xml:space="preserve"> FORMCHECKBOX </w:instrText>
      </w:r>
      <w:r w:rsidR="00004A85">
        <w:rPr>
          <w:rFonts w:ascii="Tahoma" w:hAnsi="Tahoma" w:cs="Tahoma"/>
        </w:rPr>
      </w:r>
      <w:r w:rsidR="006150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 xml:space="preserve"> Gewerbesteuer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Tahoma" w:hAnsi="Tahoma" w:cs="Tahoma"/>
        </w:rPr>
        <w:instrText xml:space="preserve"> FORMCHECKBOX </w:instrText>
      </w:r>
      <w:r w:rsidR="006150C9">
        <w:rPr>
          <w:rFonts w:ascii="Tahoma" w:hAnsi="Tahoma" w:cs="Tahoma"/>
        </w:rPr>
      </w:r>
      <w:r w:rsidR="006150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>Hundesteuer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Tahoma" w:hAnsi="Tahoma" w:cs="Tahoma"/>
        </w:rPr>
        <w:instrText xml:space="preserve"> FORMCHECKBOX </w:instrText>
      </w:r>
      <w:r w:rsidR="006150C9">
        <w:rPr>
          <w:rFonts w:ascii="Tahoma" w:hAnsi="Tahoma" w:cs="Tahoma"/>
        </w:rPr>
      </w:r>
      <w:r w:rsidR="006150C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"/>
      <w:r>
        <w:rPr>
          <w:rFonts w:ascii="Tahoma" w:hAnsi="Tahoma" w:cs="Tahoma"/>
        </w:rPr>
        <w:t xml:space="preserve"> Kita-Gebühren</w:t>
      </w:r>
    </w:p>
    <w:p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:rsidR="0081132D" w:rsidRDefault="00004A85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>
        <w:rPr>
          <w:rFonts w:ascii="Tahoma" w:hAnsi="Tahoma" w:cs="Tahoma"/>
        </w:rPr>
        <w:t xml:space="preserve"> Sonstiges:</w:t>
      </w:r>
      <w:r w:rsidR="00596D95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596D95">
        <w:rPr>
          <w:rFonts w:ascii="Tahoma" w:hAnsi="Tahoma" w:cs="Tahoma"/>
        </w:rPr>
        <w:instrText xml:space="preserve"> FORMTEXT </w:instrText>
      </w:r>
      <w:r w:rsidR="00596D95">
        <w:rPr>
          <w:rFonts w:ascii="Tahoma" w:hAnsi="Tahoma" w:cs="Tahoma"/>
        </w:rPr>
      </w:r>
      <w:r w:rsidR="00596D95">
        <w:rPr>
          <w:rFonts w:ascii="Tahoma" w:hAnsi="Tahoma" w:cs="Tahoma"/>
        </w:rPr>
        <w:fldChar w:fldCharType="separate"/>
      </w:r>
      <w:r w:rsidR="00596D95">
        <w:rPr>
          <w:rFonts w:ascii="Tahoma" w:hAnsi="Tahoma" w:cs="Tahoma"/>
          <w:noProof/>
        </w:rPr>
        <w:t> </w:t>
      </w:r>
      <w:r w:rsidR="00596D95">
        <w:rPr>
          <w:rFonts w:ascii="Tahoma" w:hAnsi="Tahoma" w:cs="Tahoma"/>
          <w:noProof/>
        </w:rPr>
        <w:t> </w:t>
      </w:r>
      <w:r w:rsidR="00596D95">
        <w:rPr>
          <w:rFonts w:ascii="Tahoma" w:hAnsi="Tahoma" w:cs="Tahoma"/>
        </w:rPr>
        <w:fldChar w:fldCharType="end"/>
      </w:r>
      <w:bookmarkEnd w:id="11"/>
      <w:r w:rsidR="0081132D">
        <w:rPr>
          <w:rFonts w:ascii="Tahoma" w:hAnsi="Tahoma" w:cs="Tahoma"/>
        </w:rPr>
        <w:t>______________________________</w:t>
      </w:r>
      <w:r w:rsidR="009709B3">
        <w:rPr>
          <w:rFonts w:ascii="Tahoma" w:hAnsi="Tahoma" w:cs="Tahoma"/>
          <w:u w:val="single"/>
        </w:rPr>
        <w:t xml:space="preserve">    </w:t>
      </w:r>
      <w:r w:rsidR="009709B3">
        <w:rPr>
          <w:rFonts w:ascii="Tahoma" w:hAnsi="Tahoma" w:cs="Tahoma"/>
          <w:u w:val="single"/>
        </w:rPr>
        <w:tab/>
      </w:r>
    </w:p>
    <w:p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:rsidR="0081132D" w:rsidRDefault="0081132D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Dieses SEPA-Lastschriftmandat gilt für:</w:t>
      </w:r>
    </w:p>
    <w:p w:rsidR="0081132D" w:rsidRPr="00906787" w:rsidRDefault="0081132D" w:rsidP="0056730E">
      <w:pPr>
        <w:pStyle w:val="KeinLeerraum1"/>
        <w:jc w:val="both"/>
        <w:rPr>
          <w:rFonts w:ascii="Tahoma" w:hAnsi="Tahoma" w:cs="Tahoma"/>
        </w:rPr>
      </w:pPr>
    </w:p>
    <w:p w:rsidR="008F45FF" w:rsidRDefault="008F45FF" w:rsidP="0056730E">
      <w:pPr>
        <w:pStyle w:val="KeinLeerraum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Tahoma" w:hAnsi="Tahoma" w:cs="Tahoma"/>
          <w:b/>
        </w:rPr>
        <w:instrText xml:space="preserve"> FORMCHECKBOX </w:instrText>
      </w:r>
      <w:r w:rsidR="006150C9">
        <w:rPr>
          <w:rFonts w:ascii="Tahoma" w:hAnsi="Tahoma" w:cs="Tahoma"/>
          <w:b/>
        </w:rPr>
      </w:r>
      <w:r w:rsidR="006150C9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2"/>
      <w:r>
        <w:rPr>
          <w:rFonts w:ascii="Tahoma" w:hAnsi="Tahoma" w:cs="Tahoma"/>
          <w:b/>
        </w:rPr>
        <w:t xml:space="preserve"> </w:t>
      </w:r>
      <w:r w:rsidRPr="008F45FF">
        <w:rPr>
          <w:rFonts w:ascii="Tahoma" w:hAnsi="Tahoma" w:cs="Tahoma"/>
        </w:rPr>
        <w:t>einmalige Abbuchung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Tahoma" w:hAnsi="Tahoma" w:cs="Tahoma"/>
          <w:b/>
        </w:rPr>
        <w:instrText xml:space="preserve"> FORMCHECKBOX </w:instrText>
      </w:r>
      <w:r w:rsidR="006150C9">
        <w:rPr>
          <w:rFonts w:ascii="Tahoma" w:hAnsi="Tahoma" w:cs="Tahoma"/>
          <w:b/>
        </w:rPr>
      </w:r>
      <w:r w:rsidR="006150C9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3"/>
      <w:r>
        <w:rPr>
          <w:rFonts w:ascii="Tahoma" w:hAnsi="Tahoma" w:cs="Tahoma"/>
          <w:b/>
        </w:rPr>
        <w:t xml:space="preserve"> </w:t>
      </w:r>
      <w:r w:rsidRPr="008F45FF">
        <w:rPr>
          <w:rFonts w:ascii="Tahoma" w:hAnsi="Tahoma" w:cs="Tahoma"/>
        </w:rPr>
        <w:t>wiederkehrende Abbuchung</w:t>
      </w:r>
    </w:p>
    <w:p w:rsidR="008F45FF" w:rsidRPr="008F45FF" w:rsidRDefault="008F45FF" w:rsidP="0056730E">
      <w:pPr>
        <w:pStyle w:val="KeinLeerraum1"/>
        <w:jc w:val="both"/>
        <w:rPr>
          <w:rFonts w:ascii="Tahoma" w:hAnsi="Tahoma" w:cs="Tahoma"/>
          <w:b/>
          <w:sz w:val="18"/>
        </w:rPr>
      </w:pPr>
    </w:p>
    <w:p w:rsidR="0039078D" w:rsidRPr="00906787" w:rsidRDefault="0039078D" w:rsidP="0056730E">
      <w:pPr>
        <w:pStyle w:val="KeinLeerraum1"/>
        <w:jc w:val="both"/>
        <w:rPr>
          <w:rFonts w:ascii="Tahoma" w:hAnsi="Tahoma" w:cs="Tahoma"/>
          <w:b/>
        </w:rPr>
      </w:pPr>
      <w:r w:rsidRPr="00906787">
        <w:rPr>
          <w:rFonts w:ascii="Tahoma" w:hAnsi="Tahoma" w:cs="Tahoma"/>
          <w:b/>
        </w:rPr>
        <w:t xml:space="preserve">Kontodaten: </w:t>
      </w:r>
    </w:p>
    <w:p w:rsidR="0039078D" w:rsidRPr="008F45FF" w:rsidRDefault="0039078D" w:rsidP="007B6D66">
      <w:pPr>
        <w:pStyle w:val="Textkrper-Zeileneinzug"/>
        <w:spacing w:before="0"/>
        <w:ind w:left="0"/>
        <w:rPr>
          <w:rFonts w:ascii="Tahoma" w:hAnsi="Tahoma" w:cs="Tahoma"/>
          <w:sz w:val="18"/>
        </w:rPr>
      </w:pPr>
    </w:p>
    <w:tbl>
      <w:tblPr>
        <w:tblStyle w:val="Tabellenraster"/>
        <w:tblW w:w="7763" w:type="dxa"/>
        <w:tblLook w:val="00A0" w:firstRow="1" w:lastRow="0" w:firstColumn="1" w:lastColumn="0" w:noHBand="0" w:noVBand="0"/>
      </w:tblPr>
      <w:tblGrid>
        <w:gridCol w:w="1777"/>
        <w:gridCol w:w="5986"/>
      </w:tblGrid>
      <w:tr w:rsidR="006F05FC" w:rsidRPr="00FD3652" w:rsidTr="00361D7A">
        <w:trPr>
          <w:trHeight w:val="425"/>
        </w:trPr>
        <w:tc>
          <w:tcPr>
            <w:tcW w:w="1777" w:type="dxa"/>
            <w:vAlign w:val="center"/>
          </w:tcPr>
          <w:p w:rsidR="006F05FC" w:rsidRPr="00FD3652" w:rsidRDefault="006F05FC" w:rsidP="000C33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Name Bankinstitut:</w:t>
            </w:r>
          </w:p>
        </w:tc>
        <w:tc>
          <w:tcPr>
            <w:tcW w:w="5986" w:type="dxa"/>
            <w:vAlign w:val="center"/>
          </w:tcPr>
          <w:p w:rsidR="006F05FC" w:rsidRPr="00B9318A" w:rsidRDefault="006E0DAF" w:rsidP="001C0B68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Bankname &amp; Ort erfassen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A90928" w:rsidRPr="00FD3652" w:rsidTr="00361D7A">
        <w:trPr>
          <w:trHeight w:val="425"/>
        </w:trPr>
        <w:tc>
          <w:tcPr>
            <w:tcW w:w="1777" w:type="dxa"/>
            <w:vAlign w:val="center"/>
          </w:tcPr>
          <w:p w:rsidR="00A90928" w:rsidRPr="00FD3652" w:rsidRDefault="00A90928" w:rsidP="00FD3652">
            <w:pPr>
              <w:spacing w:before="60" w:after="60"/>
              <w:ind w:left="6"/>
              <w:rPr>
                <w:rFonts w:ascii="Tahoma" w:hAnsi="Tahoma" w:cs="Tahoma"/>
                <w:spacing w:val="26"/>
                <w:sz w:val="18"/>
                <w:szCs w:val="18"/>
              </w:rPr>
            </w:pP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  <w:t>BIC:</w:t>
            </w:r>
          </w:p>
        </w:tc>
        <w:tc>
          <w:tcPr>
            <w:tcW w:w="5986" w:type="dxa"/>
            <w:vAlign w:val="center"/>
          </w:tcPr>
          <w:p w:rsidR="00A90928" w:rsidRPr="00B9318A" w:rsidRDefault="006E0DAF" w:rsidP="001C0B68">
            <w:pPr>
              <w:spacing w:before="60" w:after="60"/>
              <w:rPr>
                <w:rFonts w:ascii="Tahoma" w:hAnsi="Tahoma" w:cs="Tahoma"/>
                <w:spacing w:val="28"/>
                <w:sz w:val="18"/>
                <w:szCs w:val="18"/>
              </w:rPr>
            </w:pP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BIC erfassen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spacing w:val="28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end"/>
            </w:r>
            <w:bookmarkEnd w:id="15"/>
          </w:p>
        </w:tc>
      </w:tr>
      <w:tr w:rsidR="00B9318A" w:rsidRPr="00FD3652" w:rsidTr="00361D7A">
        <w:trPr>
          <w:trHeight w:val="425"/>
        </w:trPr>
        <w:tc>
          <w:tcPr>
            <w:tcW w:w="1777" w:type="dxa"/>
            <w:vAlign w:val="center"/>
          </w:tcPr>
          <w:p w:rsidR="00B9318A" w:rsidRPr="00FD3652" w:rsidRDefault="00B9318A" w:rsidP="00FD3652">
            <w:pPr>
              <w:spacing w:before="60" w:after="60"/>
              <w:ind w:left="6"/>
              <w:rPr>
                <w:rFonts w:ascii="Tahoma" w:hAnsi="Tahoma" w:cs="Tahoma"/>
                <w:spacing w:val="26"/>
                <w:sz w:val="18"/>
                <w:szCs w:val="18"/>
              </w:rPr>
            </w:pP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</w: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  <w:t>IBAN:</w:t>
            </w:r>
          </w:p>
        </w:tc>
        <w:tc>
          <w:tcPr>
            <w:tcW w:w="5986" w:type="dxa"/>
            <w:vAlign w:val="center"/>
          </w:tcPr>
          <w:p w:rsidR="00B9318A" w:rsidRPr="00B9318A" w:rsidRDefault="006E0DAF" w:rsidP="001C0B68">
            <w:pPr>
              <w:spacing w:before="60" w:after="60"/>
              <w:rPr>
                <w:rFonts w:ascii="Tahoma" w:hAnsi="Tahoma" w:cs="Tahoma"/>
                <w:spacing w:val="28"/>
                <w:sz w:val="18"/>
                <w:szCs w:val="18"/>
              </w:rPr>
            </w:pP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IBAN unbedingt mit 22 Stellen erfassen"/>
                  <w:textInput>
                    <w:maxLength w:val="22"/>
                  </w:textInput>
                </w:ffData>
              </w:fldChar>
            </w:r>
            <w:bookmarkStart w:id="16" w:name="Text16"/>
            <w:r>
              <w:rPr>
                <w:rFonts w:ascii="Tahoma" w:hAnsi="Tahoma" w:cs="Tahoma"/>
                <w:spacing w:val="28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D3652" w:rsidRPr="00FD3652" w:rsidRDefault="00FD3652" w:rsidP="007B6D66">
      <w:pPr>
        <w:pStyle w:val="Textkrper-Zeileneinzug"/>
        <w:spacing w:before="0"/>
        <w:ind w:left="0"/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9648" w:type="dxa"/>
        <w:tblLook w:val="00A0" w:firstRow="1" w:lastRow="0" w:firstColumn="1" w:lastColumn="0" w:noHBand="0" w:noVBand="0"/>
      </w:tblPr>
      <w:tblGrid>
        <w:gridCol w:w="3708"/>
        <w:gridCol w:w="5940"/>
      </w:tblGrid>
      <w:tr w:rsidR="000D03FD" w:rsidRPr="00FD3652" w:rsidTr="00361D7A">
        <w:trPr>
          <w:trHeight w:val="425"/>
        </w:trPr>
        <w:tc>
          <w:tcPr>
            <w:tcW w:w="3708" w:type="dxa"/>
            <w:vAlign w:val="center"/>
          </w:tcPr>
          <w:p w:rsidR="000D03FD" w:rsidRPr="00FD3652" w:rsidRDefault="000D03FD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Vorname &amp; Nachname des Kontoinhabers</w:t>
            </w:r>
            <w:r w:rsidR="00FD365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940" w:type="dxa"/>
            <w:vAlign w:val="center"/>
          </w:tcPr>
          <w:p w:rsidR="000D03FD" w:rsidRPr="00FD3652" w:rsidRDefault="00C27024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Wer ist der Inhaber des Bankkontos?"/>
                  <w:textInput/>
                </w:ffData>
              </w:fldChar>
            </w:r>
            <w:bookmarkStart w:id="17" w:name="Text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  <w:tr w:rsidR="000D03FD" w:rsidRPr="00FD3652" w:rsidTr="00361D7A">
        <w:trPr>
          <w:trHeight w:val="425"/>
        </w:trPr>
        <w:tc>
          <w:tcPr>
            <w:tcW w:w="9648" w:type="dxa"/>
            <w:gridSpan w:val="2"/>
            <w:vAlign w:val="center"/>
          </w:tcPr>
          <w:p w:rsidR="000D03FD" w:rsidRPr="00FD3652" w:rsidRDefault="000D03FD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Adresse des Kontoinhabers - sofern nicht mit o.g. Zahlungspflichtigen identisch:</w:t>
            </w:r>
          </w:p>
        </w:tc>
      </w:tr>
      <w:tr w:rsidR="000D03FD" w:rsidRPr="00FD3652" w:rsidTr="00361D7A">
        <w:trPr>
          <w:trHeight w:val="425"/>
        </w:trPr>
        <w:tc>
          <w:tcPr>
            <w:tcW w:w="3708" w:type="dxa"/>
            <w:vAlign w:val="center"/>
          </w:tcPr>
          <w:p w:rsidR="000D03FD" w:rsidRPr="00FD3652" w:rsidRDefault="00906787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Straße &amp; Hausnummer:</w:t>
            </w:r>
          </w:p>
        </w:tc>
        <w:tc>
          <w:tcPr>
            <w:tcW w:w="5940" w:type="dxa"/>
            <w:vAlign w:val="center"/>
          </w:tcPr>
          <w:p w:rsidR="000D03FD" w:rsidRPr="00FD3652" w:rsidRDefault="00906787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</w:tr>
      <w:tr w:rsidR="00906787" w:rsidRPr="00FD3652" w:rsidTr="00361D7A">
        <w:trPr>
          <w:trHeight w:val="425"/>
        </w:trPr>
        <w:tc>
          <w:tcPr>
            <w:tcW w:w="3708" w:type="dxa"/>
            <w:vAlign w:val="center"/>
          </w:tcPr>
          <w:p w:rsidR="00906787" w:rsidRPr="00FD3652" w:rsidRDefault="00906787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PLZ &amp; Wohnort:</w:t>
            </w:r>
          </w:p>
        </w:tc>
        <w:bookmarkStart w:id="19" w:name="Text9"/>
        <w:tc>
          <w:tcPr>
            <w:tcW w:w="5940" w:type="dxa"/>
            <w:vAlign w:val="center"/>
          </w:tcPr>
          <w:p w:rsidR="00906787" w:rsidRPr="00FD3652" w:rsidRDefault="00906787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  <w:r w:rsidRPr="00FD36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</w:tr>
      <w:tr w:rsidR="00D02422" w:rsidRPr="00FD3652" w:rsidTr="00361D7A">
        <w:trPr>
          <w:trHeight w:val="425"/>
        </w:trPr>
        <w:tc>
          <w:tcPr>
            <w:tcW w:w="3708" w:type="dxa"/>
            <w:vAlign w:val="center"/>
          </w:tcPr>
          <w:p w:rsidR="00D02422" w:rsidRPr="00FD3652" w:rsidRDefault="00D02422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Telefonnummer für evtl. Rückfragen:</w:t>
            </w:r>
          </w:p>
        </w:tc>
        <w:tc>
          <w:tcPr>
            <w:tcW w:w="5940" w:type="dxa"/>
            <w:vAlign w:val="center"/>
          </w:tcPr>
          <w:p w:rsidR="00D02422" w:rsidRPr="00FD3652" w:rsidRDefault="00D02422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0D03FD" w:rsidRPr="00906787" w:rsidRDefault="000D03FD" w:rsidP="007B6D66">
      <w:pPr>
        <w:pStyle w:val="Textkrper-Zeileneinzug"/>
        <w:spacing w:before="0"/>
        <w:ind w:left="0"/>
        <w:rPr>
          <w:rFonts w:ascii="Tahoma" w:hAnsi="Tahoma" w:cs="Tahoma"/>
        </w:rPr>
      </w:pPr>
    </w:p>
    <w:tbl>
      <w:tblPr>
        <w:tblW w:w="961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5362"/>
      </w:tblGrid>
      <w:tr w:rsidR="00906787" w:rsidRPr="00906787" w:rsidTr="0081132D">
        <w:trPr>
          <w:trHeight w:val="600"/>
        </w:trPr>
        <w:tc>
          <w:tcPr>
            <w:tcW w:w="4255" w:type="dxa"/>
          </w:tcPr>
          <w:p w:rsidR="00906787" w:rsidRPr="00906787" w:rsidRDefault="00906787" w:rsidP="00E57161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Ort &amp; Datum</w:t>
            </w:r>
          </w:p>
          <w:p w:rsidR="00906787" w:rsidRPr="00906787" w:rsidRDefault="00906787" w:rsidP="00E57161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:rsidR="00906787" w:rsidRPr="00906787" w:rsidRDefault="002E52C7" w:rsidP="00E57161">
            <w:pPr>
              <w:ind w:left="7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Florstadt, den </w:t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5362" w:type="dxa"/>
          </w:tcPr>
          <w:p w:rsidR="00906787" w:rsidRPr="00906787" w:rsidRDefault="00906787" w:rsidP="00E57161">
            <w:pPr>
              <w:ind w:left="77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Unterschrift </w:t>
            </w:r>
            <w:r w:rsidRPr="00906787">
              <w:rPr>
                <w:rFonts w:ascii="Tahoma" w:hAnsi="Tahoma" w:cs="Tahoma"/>
                <w:i/>
                <w:sz w:val="14"/>
                <w:szCs w:val="14"/>
              </w:rPr>
              <w:t>der/des zeichnungsberechtigten Kontoinhaber(s)</w:t>
            </w:r>
          </w:p>
        </w:tc>
      </w:tr>
    </w:tbl>
    <w:p w:rsidR="00906787" w:rsidRPr="00906787" w:rsidRDefault="00906787" w:rsidP="008F45FF">
      <w:pPr>
        <w:pStyle w:val="Textkrper-Zeileneinzug"/>
        <w:spacing w:before="0"/>
        <w:ind w:left="0"/>
        <w:rPr>
          <w:rFonts w:ascii="Tahoma" w:hAnsi="Tahoma" w:cs="Tahoma"/>
          <w:sz w:val="6"/>
          <w:szCs w:val="6"/>
        </w:rPr>
      </w:pPr>
    </w:p>
    <w:sectPr w:rsidR="00906787" w:rsidRPr="00906787" w:rsidSect="004C0944">
      <w:headerReference w:type="default" r:id="rId10"/>
      <w:type w:val="continuous"/>
      <w:pgSz w:w="11907" w:h="16840"/>
      <w:pgMar w:top="794" w:right="1107" w:bottom="900" w:left="1418" w:header="720" w:footer="6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C9" w:rsidRDefault="006150C9">
      <w:r>
        <w:separator/>
      </w:r>
    </w:p>
  </w:endnote>
  <w:endnote w:type="continuationSeparator" w:id="0">
    <w:p w:rsidR="006150C9" w:rsidRDefault="006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8D" w:rsidRPr="00A706B6" w:rsidRDefault="0039078D">
    <w:pPr>
      <w:pStyle w:val="Fuzeile"/>
      <w:rPr>
        <w:rFonts w:ascii="Tahoma" w:hAnsi="Tahoma" w:cs="Tahoma"/>
        <w:sz w:val="14"/>
        <w:szCs w:val="14"/>
      </w:rPr>
    </w:pPr>
    <w:r w:rsidRPr="00A706B6">
      <w:rPr>
        <w:rFonts w:ascii="Tahoma" w:hAnsi="Tahoma" w:cs="Tahoma"/>
        <w:sz w:val="14"/>
        <w:szCs w:val="14"/>
      </w:rPr>
      <w:t>Bitte informieren Sie uns rechtzeitig bei Wechsel des Bankinstitutes, um unnötige Rückbuchungsgebühren Ihrer Bank zu vermeiden.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C9" w:rsidRDefault="006150C9">
      <w:r>
        <w:separator/>
      </w:r>
    </w:p>
  </w:footnote>
  <w:footnote w:type="continuationSeparator" w:id="0">
    <w:p w:rsidR="006150C9" w:rsidRDefault="0061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8D" w:rsidRDefault="003907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6FDD"/>
    <w:multiLevelType w:val="hybridMultilevel"/>
    <w:tmpl w:val="8594F2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7"/>
    <w:rsid w:val="00004A85"/>
    <w:rsid w:val="000660CB"/>
    <w:rsid w:val="00090089"/>
    <w:rsid w:val="000B0B6E"/>
    <w:rsid w:val="000B10BD"/>
    <w:rsid w:val="000C3387"/>
    <w:rsid w:val="000C499F"/>
    <w:rsid w:val="000D03FD"/>
    <w:rsid w:val="000D374A"/>
    <w:rsid w:val="00170A87"/>
    <w:rsid w:val="001814F6"/>
    <w:rsid w:val="001C0B68"/>
    <w:rsid w:val="001F39CD"/>
    <w:rsid w:val="002225E5"/>
    <w:rsid w:val="00234810"/>
    <w:rsid w:val="0024364A"/>
    <w:rsid w:val="002708FC"/>
    <w:rsid w:val="00271022"/>
    <w:rsid w:val="002A062A"/>
    <w:rsid w:val="002B5A40"/>
    <w:rsid w:val="002D3AE9"/>
    <w:rsid w:val="002E52C7"/>
    <w:rsid w:val="003160FC"/>
    <w:rsid w:val="00361D7A"/>
    <w:rsid w:val="0039078D"/>
    <w:rsid w:val="0039247A"/>
    <w:rsid w:val="003B580B"/>
    <w:rsid w:val="0041273F"/>
    <w:rsid w:val="00443782"/>
    <w:rsid w:val="00467898"/>
    <w:rsid w:val="00494413"/>
    <w:rsid w:val="004B60D7"/>
    <w:rsid w:val="004C0944"/>
    <w:rsid w:val="004C7C99"/>
    <w:rsid w:val="004F1E23"/>
    <w:rsid w:val="0051540F"/>
    <w:rsid w:val="005154F0"/>
    <w:rsid w:val="0054492F"/>
    <w:rsid w:val="00562FB6"/>
    <w:rsid w:val="0056730E"/>
    <w:rsid w:val="00576FAC"/>
    <w:rsid w:val="005951FC"/>
    <w:rsid w:val="00596D95"/>
    <w:rsid w:val="005F1373"/>
    <w:rsid w:val="006150C9"/>
    <w:rsid w:val="00617267"/>
    <w:rsid w:val="00621EE3"/>
    <w:rsid w:val="00627554"/>
    <w:rsid w:val="00655014"/>
    <w:rsid w:val="00661FC5"/>
    <w:rsid w:val="006872DA"/>
    <w:rsid w:val="00694D3D"/>
    <w:rsid w:val="006B1B62"/>
    <w:rsid w:val="006E0DAF"/>
    <w:rsid w:val="006E305B"/>
    <w:rsid w:val="006F05FC"/>
    <w:rsid w:val="00704D71"/>
    <w:rsid w:val="00711A3F"/>
    <w:rsid w:val="007A7FA1"/>
    <w:rsid w:val="007B6D66"/>
    <w:rsid w:val="007D7324"/>
    <w:rsid w:val="0081132D"/>
    <w:rsid w:val="0081139B"/>
    <w:rsid w:val="00817A36"/>
    <w:rsid w:val="00831A7B"/>
    <w:rsid w:val="00834C31"/>
    <w:rsid w:val="0084364F"/>
    <w:rsid w:val="00847D7E"/>
    <w:rsid w:val="00864A70"/>
    <w:rsid w:val="00865725"/>
    <w:rsid w:val="008B1804"/>
    <w:rsid w:val="008B4FA0"/>
    <w:rsid w:val="008B5F1E"/>
    <w:rsid w:val="008F363B"/>
    <w:rsid w:val="008F45FF"/>
    <w:rsid w:val="00906787"/>
    <w:rsid w:val="00951DF8"/>
    <w:rsid w:val="009709B3"/>
    <w:rsid w:val="009A11EB"/>
    <w:rsid w:val="009C05EB"/>
    <w:rsid w:val="009C5236"/>
    <w:rsid w:val="00A027F7"/>
    <w:rsid w:val="00A45576"/>
    <w:rsid w:val="00A50C9E"/>
    <w:rsid w:val="00A706B6"/>
    <w:rsid w:val="00A90928"/>
    <w:rsid w:val="00A92F20"/>
    <w:rsid w:val="00AC7511"/>
    <w:rsid w:val="00AF09E0"/>
    <w:rsid w:val="00B006A9"/>
    <w:rsid w:val="00B0256C"/>
    <w:rsid w:val="00B03CF6"/>
    <w:rsid w:val="00B04C09"/>
    <w:rsid w:val="00B103E8"/>
    <w:rsid w:val="00B152A8"/>
    <w:rsid w:val="00B215F8"/>
    <w:rsid w:val="00B21D66"/>
    <w:rsid w:val="00B521DD"/>
    <w:rsid w:val="00B83BAF"/>
    <w:rsid w:val="00B9318A"/>
    <w:rsid w:val="00BB5E6F"/>
    <w:rsid w:val="00BC1EBF"/>
    <w:rsid w:val="00BD7F1A"/>
    <w:rsid w:val="00C27024"/>
    <w:rsid w:val="00C36EC0"/>
    <w:rsid w:val="00C41EE1"/>
    <w:rsid w:val="00C42B70"/>
    <w:rsid w:val="00C4355D"/>
    <w:rsid w:val="00C43838"/>
    <w:rsid w:val="00C6048E"/>
    <w:rsid w:val="00C773F7"/>
    <w:rsid w:val="00CA18AF"/>
    <w:rsid w:val="00CC08FF"/>
    <w:rsid w:val="00CF5787"/>
    <w:rsid w:val="00D02422"/>
    <w:rsid w:val="00D0593B"/>
    <w:rsid w:val="00D06736"/>
    <w:rsid w:val="00D2053F"/>
    <w:rsid w:val="00D33E50"/>
    <w:rsid w:val="00D80E57"/>
    <w:rsid w:val="00D84A51"/>
    <w:rsid w:val="00D864CE"/>
    <w:rsid w:val="00D91622"/>
    <w:rsid w:val="00DB37DA"/>
    <w:rsid w:val="00DD11C0"/>
    <w:rsid w:val="00E378B5"/>
    <w:rsid w:val="00E57161"/>
    <w:rsid w:val="00E9693B"/>
    <w:rsid w:val="00EA0C6E"/>
    <w:rsid w:val="00EA3929"/>
    <w:rsid w:val="00EB3E56"/>
    <w:rsid w:val="00EC0B68"/>
    <w:rsid w:val="00EC1218"/>
    <w:rsid w:val="00EC7663"/>
    <w:rsid w:val="00EE7612"/>
    <w:rsid w:val="00EF1B64"/>
    <w:rsid w:val="00F352E3"/>
    <w:rsid w:val="00F45A9D"/>
    <w:rsid w:val="00F831BE"/>
    <w:rsid w:val="00FB546A"/>
    <w:rsid w:val="00FB56A6"/>
    <w:rsid w:val="00FB7C0F"/>
    <w:rsid w:val="00FC34DF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B67C8-F467-46A3-B311-545D00B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8FC"/>
    <w:rPr>
      <w:rFonts w:ascii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2708FC"/>
    <w:pPr>
      <w:keepNext/>
      <w:jc w:val="center"/>
      <w:outlineLvl w:val="2"/>
    </w:pPr>
    <w:rPr>
      <w:rFonts w:ascii="Helvetica" w:hAnsi="Helvetica"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2708FC"/>
    <w:pPr>
      <w:keepNext/>
      <w:ind w:left="708"/>
      <w:outlineLvl w:val="5"/>
    </w:pPr>
    <w:rPr>
      <w:rFonts w:ascii="Helvetica" w:hAnsi="Helvetica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2708FC"/>
    <w:pPr>
      <w:spacing w:before="120"/>
      <w:ind w:left="170"/>
    </w:pPr>
    <w:rPr>
      <w:rFonts w:ascii="Helvetica" w:hAnsi="Helvetica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D86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864CE"/>
    <w:rPr>
      <w:rFonts w:ascii="Tahoma" w:hAnsi="Tahoma" w:cs="Tahoma"/>
      <w:sz w:val="16"/>
      <w:szCs w:val="16"/>
      <w:lang w:val="x-none" w:eastAsia="de-DE"/>
    </w:rPr>
  </w:style>
  <w:style w:type="paragraph" w:customStyle="1" w:styleId="KeinLeerraum1">
    <w:name w:val="Kein Leerraum1"/>
    <w:rsid w:val="00D0593B"/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C60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rsid w:val="00C60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locked/>
    <w:rsid w:val="003924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64A7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nhideWhenUsed/>
    <w:rsid w:val="0031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verwaltung@florstad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umann\Downloads\SEPA-Manda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6225-70F7-41BE-8834-DDABAF6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SEPA-Mandat_neu.dotx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Reichelsheim</vt:lpstr>
    </vt:vector>
  </TitlesOfParts>
  <Company>GeKaWe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Florstadt</dc:title>
  <dc:creator>Benjamin Naumann</dc:creator>
  <cp:lastModifiedBy>Benjamin Naumann</cp:lastModifiedBy>
  <cp:revision>8</cp:revision>
  <cp:lastPrinted>2020-01-08T11:04:00Z</cp:lastPrinted>
  <dcterms:created xsi:type="dcterms:W3CDTF">2019-05-07T14:04:00Z</dcterms:created>
  <dcterms:modified xsi:type="dcterms:W3CDTF">2020-01-08T11:07:00Z</dcterms:modified>
</cp:coreProperties>
</file>